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center" w:tblpY="2296"/>
        <w:tblW w:w="1059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134"/>
        <w:gridCol w:w="992"/>
        <w:gridCol w:w="2268"/>
        <w:gridCol w:w="1843"/>
        <w:gridCol w:w="1559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楷体_GB2312" w:hAnsi="宋体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</w:rPr>
              <w:t>镇别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</w:rPr>
              <w:t>贫困程度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楷体_GB2312" w:hAnsi="宋体" w:eastAsia="楷体_GB2312" w:cs="宋体"/>
                <w:color w:val="000000"/>
                <w:kern w:val="0"/>
                <w:sz w:val="32"/>
                <w:szCs w:val="32"/>
              </w:rPr>
              <w:t>拟救助金额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如城镇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刘强凤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320622********7821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如城镇安定村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建档立卡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如城镇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朱爱勤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320682********8686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如城镇十里居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建档立卡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韩飞虹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320622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0025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开发区新生社区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徐得芳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320622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7960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开发区纪港村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陈艳芬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320622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8522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开发区陆桥村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开发区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戴小琴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320622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8303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开发区天河桥村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建档立卡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城南街道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蒋梅红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320622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1146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城南街道申徐村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长江镇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蔡美珍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320622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4089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长江镇车马湖居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东陈镇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袁小梅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320622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142X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东陈镇石池村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建档立卡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东陈镇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沈义连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320682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0867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东陈镇刘杨村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建档立卡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丁堰镇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江爱娟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320622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1560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丁堰镇刘海村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建档立卡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丁堰镇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王利红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320623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664X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丁堰镇夏圩村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白蒲镇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娄转文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532525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0361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白蒲镇黄行村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建档立卡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下原镇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陆美芳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320622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3106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下原镇老坝村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下原镇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刘红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320682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7465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下原镇曙光村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江安镇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周书美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320682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5441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江安镇葛市村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低保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江安镇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印永凤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320622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5467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江安镇朗庙村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江安镇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徐新莲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320622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5780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江安镇徐黄社区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建档立卡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石庄镇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徐海霞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320622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578X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石庄镇洪港村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石庄镇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印苏秀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320622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4684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石庄镇洪港村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建档立卡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搬经镇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章宏莲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320682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6122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搬经镇鲍庄社区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九华镇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夏桂芳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320622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3620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九华镇郭洋村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九华镇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任美英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320622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3643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九华镇郭洋村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低保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九华镇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胡美芳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320682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********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3000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九华镇姜园村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建档立卡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一万元　</w:t>
            </w:r>
          </w:p>
        </w:tc>
      </w:tr>
    </w:tbl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拟救助两癌贫困妇女名单</w:t>
      </w:r>
      <w:bookmarkStart w:id="0" w:name="_GoBack"/>
      <w:bookmarkEnd w:id="0"/>
    </w:p>
    <w:p>
      <w:pPr>
        <w:jc w:val="center"/>
        <w:rPr>
          <w:rFonts w:ascii="黑体" w:hAnsi="黑体" w:eastAsia="黑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15BC6"/>
    <w:rsid w:val="5E515B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2018-07-05T07:51:00Z</dcterms:created>
  <dc:creator>棉花糖不加糖</dc:creator>
  <cp:lastModifiedBy>棉花糖不加糖</cp:lastModifiedBy>
  <dcterms:modified xsi:type="dcterms:W3CDTF">2018-07-05T07:51:57Z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