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F8" w:rsidRDefault="005F21F8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5F21F8" w:rsidRPr="00CD6AD1" w:rsidRDefault="005F21F8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特殊工种提前</w:t>
      </w:r>
      <w:r w:rsidRPr="00CD6AD1">
        <w:rPr>
          <w:rFonts w:ascii="方正小标宋_GBK" w:eastAsia="方正小标宋_GBK" w:hAnsi="宋体" w:hint="eastAsia"/>
          <w:sz w:val="44"/>
          <w:szCs w:val="44"/>
        </w:rPr>
        <w:t>退休人员情况公示</w:t>
      </w:r>
    </w:p>
    <w:p w:rsidR="005F21F8" w:rsidRDefault="005F21F8" w:rsidP="0002384E">
      <w:pPr>
        <w:spacing w:line="24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5F21F8" w:rsidRDefault="005F21F8" w:rsidP="00055893">
      <w:pPr>
        <w:spacing w:line="360" w:lineRule="auto"/>
        <w:ind w:firstLineChars="200" w:firstLine="31680"/>
        <w:jc w:val="left"/>
        <w:rPr>
          <w:rFonts w:ascii="仿宋_GB2312" w:eastAsia="仿宋_GB2312" w:hAnsi="华文仿宋"/>
          <w:sz w:val="32"/>
          <w:szCs w:val="32"/>
        </w:rPr>
      </w:pPr>
      <w:r w:rsidRPr="003A16E6">
        <w:rPr>
          <w:rFonts w:ascii="仿宋_GB2312" w:eastAsia="仿宋_GB2312" w:hAnsi="华文仿宋" w:hint="eastAsia"/>
          <w:sz w:val="32"/>
          <w:szCs w:val="32"/>
        </w:rPr>
        <w:t>经审查，我</w:t>
      </w:r>
      <w:r>
        <w:rPr>
          <w:rFonts w:ascii="仿宋_GB2312" w:eastAsia="仿宋_GB2312" w:hAnsi="华文仿宋" w:hint="eastAsia"/>
          <w:sz w:val="32"/>
          <w:szCs w:val="32"/>
        </w:rPr>
        <w:t>市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6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月拟申报特殊工种提前退休职工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30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名，根据人社部发〔</w:t>
      </w:r>
      <w:r w:rsidRPr="003A16E6">
        <w:rPr>
          <w:rFonts w:ascii="仿宋_GB2312" w:eastAsia="仿宋_GB2312" w:hAnsi="华文仿宋"/>
          <w:sz w:val="32"/>
          <w:szCs w:val="32"/>
        </w:rPr>
        <w:t>2018</w:t>
      </w:r>
      <w:r w:rsidRPr="003A16E6">
        <w:rPr>
          <w:rFonts w:ascii="仿宋_GB2312" w:eastAsia="仿宋_GB2312" w:hAnsi="华文仿宋" w:hint="eastAsia"/>
          <w:sz w:val="32"/>
          <w:szCs w:val="32"/>
        </w:rPr>
        <w:t>〕</w:t>
      </w:r>
      <w:r w:rsidRPr="003A16E6">
        <w:rPr>
          <w:rFonts w:ascii="仿宋_GB2312" w:eastAsia="仿宋_GB2312" w:hAnsi="华文仿宋"/>
          <w:sz w:val="32"/>
          <w:szCs w:val="32"/>
        </w:rPr>
        <w:t>73</w:t>
      </w:r>
      <w:r w:rsidRPr="003A16E6">
        <w:rPr>
          <w:rFonts w:ascii="仿宋_GB2312" w:eastAsia="仿宋_GB2312" w:hAnsi="华文仿宋" w:hint="eastAsia"/>
          <w:sz w:val="32"/>
          <w:szCs w:val="32"/>
        </w:rPr>
        <w:t>号文件规定，现将拟申报特殊工种提前退休人员基本情况予以公示，公示时间</w:t>
      </w:r>
      <w:r w:rsidRPr="003A16E6">
        <w:rPr>
          <w:rFonts w:ascii="仿宋_GB2312" w:eastAsia="仿宋_GB2312" w:hAnsi="华文仿宋"/>
          <w:sz w:val="32"/>
          <w:szCs w:val="32"/>
        </w:rPr>
        <w:t>7</w:t>
      </w:r>
      <w:r w:rsidRPr="003A16E6">
        <w:rPr>
          <w:rFonts w:ascii="仿宋_GB2312" w:eastAsia="仿宋_GB2312" w:hAnsi="华文仿宋" w:hint="eastAsia"/>
          <w:sz w:val="32"/>
          <w:szCs w:val="32"/>
        </w:rPr>
        <w:t>天（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6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14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日至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6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21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日）。如有异议，请在公示期内向</w:t>
      </w:r>
      <w:r w:rsidRPr="003A16E6">
        <w:rPr>
          <w:rFonts w:ascii="仿宋_GB2312" w:eastAsia="仿宋_GB2312" w:hAnsi="华文仿宋"/>
          <w:sz w:val="32"/>
          <w:szCs w:val="32"/>
        </w:rPr>
        <w:t>12333</w:t>
      </w:r>
      <w:r w:rsidRPr="003A16E6">
        <w:rPr>
          <w:rFonts w:ascii="仿宋_GB2312" w:eastAsia="仿宋_GB2312" w:hAnsi="华文仿宋" w:hint="eastAsia"/>
          <w:sz w:val="32"/>
          <w:szCs w:val="32"/>
        </w:rPr>
        <w:t>或单位（举报电话：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0513-87286023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）反映情况。</w:t>
      </w:r>
    </w:p>
    <w:p w:rsidR="005F21F8" w:rsidRPr="003A16E6" w:rsidRDefault="005F21F8" w:rsidP="00055893">
      <w:pPr>
        <w:spacing w:line="480" w:lineRule="exact"/>
        <w:ind w:firstLineChars="200" w:firstLine="31680"/>
        <w:jc w:val="left"/>
        <w:rPr>
          <w:rFonts w:ascii="仿宋_GB2312" w:eastAsia="仿宋_GB2312" w:hAnsi="华文仿宋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5"/>
        <w:gridCol w:w="566"/>
        <w:gridCol w:w="764"/>
        <w:gridCol w:w="1405"/>
        <w:gridCol w:w="1410"/>
        <w:gridCol w:w="2389"/>
        <w:gridCol w:w="986"/>
      </w:tblGrid>
      <w:tr w:rsidR="005F21F8" w:rsidRPr="00581065" w:rsidTr="00055F5F">
        <w:trPr>
          <w:trHeight w:val="1105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出生</w:t>
            </w:r>
          </w:p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从事特殊工种名称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特殊工种</w:t>
            </w:r>
          </w:p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备</w:t>
            </w:r>
            <w:r w:rsidRPr="00055F5F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注</w:t>
            </w: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范钦林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62.07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制砖工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1987-1999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原市谢甸砖瓦厂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吴迪新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64.04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水手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1981-1997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原市航运公司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宣静荣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64.04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瓦工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1980-2001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原市建筑公司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王明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63.12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炼胶工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1981-1989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原市橡胶厂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吴志德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64.05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冷库工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1984-1993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原市肉联厂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张锦林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63.03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合成工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1982-1990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原市化肥厂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徐德海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64.05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瓦工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1990-2001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原市建筑公司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徐德宽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64.05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瓦工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1987-2001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原市建筑公司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王启林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64.05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瓦工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1987-1999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原市房屋修建公司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陈建军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64.04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井下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1983-1995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原阎台煤矿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冯玉生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装卸工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1989-1999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原市港务处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陆爱国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合成工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1982-1991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原市化肥厂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蒋长发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瓦工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1987-1997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原市建筑公司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朱吉安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船员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1984-1999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原市第四航运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石高峰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船员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1982-1999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原市第四航运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夏炎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油漆工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1985-1999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原市减速厂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李荣华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64.02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炉前</w:t>
            </w:r>
            <w:r w:rsidRPr="00055F5F">
              <w:rPr>
                <w:kern w:val="0"/>
                <w:sz w:val="24"/>
                <w:szCs w:val="24"/>
              </w:rPr>
              <w:t>,</w:t>
            </w:r>
            <w:r w:rsidRPr="00055F5F">
              <w:rPr>
                <w:rFonts w:hint="eastAsia"/>
                <w:kern w:val="0"/>
                <w:sz w:val="24"/>
                <w:szCs w:val="24"/>
              </w:rPr>
              <w:t>转化维修电工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1985-1995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原市磷肥厂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王祥华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63.02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抛光工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1984-1995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原市塑料机械厂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刘鹤建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64.04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瓦工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1985-1999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原如城建筑站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花铁志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64.04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丁内酯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1983-1993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原南通醋酸化工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吴志华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64.04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炼胶工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1986-1996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原如皋橡胶厂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纪正全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64.05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船员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1983-1998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原市航运公司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薛正才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64.05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混凝土工、瓦工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2000-2019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原如皋水建公司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陈宝剑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钢筋工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2002-2019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原如皋水建公司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王祥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出海渔民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kern w:val="0"/>
                <w:sz w:val="24"/>
                <w:szCs w:val="24"/>
              </w:rPr>
              <w:t>1981-1992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原如皋渔业捕捞公司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8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陈建</w:t>
            </w:r>
          </w:p>
        </w:tc>
        <w:tc>
          <w:tcPr>
            <w:tcW w:w="566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63.12</w:t>
            </w:r>
          </w:p>
        </w:tc>
        <w:tc>
          <w:tcPr>
            <w:tcW w:w="1405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抛光、浇铸</w:t>
            </w:r>
          </w:p>
        </w:tc>
        <w:tc>
          <w:tcPr>
            <w:tcW w:w="1410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1987-2001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原市塑料机械厂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85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rFonts w:hint="eastAsia"/>
                <w:kern w:val="0"/>
                <w:sz w:val="24"/>
                <w:szCs w:val="24"/>
              </w:rPr>
              <w:t>吴宽宏</w:t>
            </w:r>
          </w:p>
        </w:tc>
        <w:tc>
          <w:tcPr>
            <w:tcW w:w="566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rFonts w:hint="eastAsia"/>
                <w:kern w:val="0"/>
                <w:sz w:val="24"/>
                <w:szCs w:val="24"/>
              </w:rPr>
              <w:t>削匀、制革</w:t>
            </w:r>
          </w:p>
        </w:tc>
        <w:tc>
          <w:tcPr>
            <w:tcW w:w="1410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kern w:val="0"/>
                <w:sz w:val="24"/>
                <w:szCs w:val="24"/>
              </w:rPr>
              <w:t>1985-2001</w:t>
            </w:r>
          </w:p>
        </w:tc>
        <w:tc>
          <w:tcPr>
            <w:tcW w:w="2389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原</w:t>
            </w:r>
            <w:r w:rsidRPr="00296FB1">
              <w:rPr>
                <w:rFonts w:hint="eastAsia"/>
                <w:kern w:val="0"/>
                <w:sz w:val="24"/>
                <w:szCs w:val="24"/>
              </w:rPr>
              <w:t>市肉联厂制革分厂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Pr="00055F5F" w:rsidRDefault="005F21F8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85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rFonts w:hint="eastAsia"/>
                <w:kern w:val="0"/>
                <w:sz w:val="24"/>
                <w:szCs w:val="24"/>
              </w:rPr>
              <w:t>姜李</w:t>
            </w:r>
          </w:p>
        </w:tc>
        <w:tc>
          <w:tcPr>
            <w:tcW w:w="566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kern w:val="0"/>
                <w:sz w:val="24"/>
                <w:szCs w:val="24"/>
              </w:rPr>
              <w:t>63.11</w:t>
            </w:r>
          </w:p>
        </w:tc>
        <w:tc>
          <w:tcPr>
            <w:tcW w:w="1405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rFonts w:hint="eastAsia"/>
                <w:kern w:val="0"/>
                <w:sz w:val="24"/>
                <w:szCs w:val="24"/>
              </w:rPr>
              <w:t>碳化合成</w:t>
            </w:r>
          </w:p>
        </w:tc>
        <w:tc>
          <w:tcPr>
            <w:tcW w:w="1410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 w:rsidRPr="00296FB1">
              <w:rPr>
                <w:kern w:val="0"/>
                <w:sz w:val="24"/>
                <w:szCs w:val="24"/>
              </w:rPr>
              <w:t>1983-1991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原市化肥厂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Default="005F21F8" w:rsidP="00055F5F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85" w:type="dxa"/>
            <w:vAlign w:val="center"/>
          </w:tcPr>
          <w:p w:rsidR="005F21F8" w:rsidRDefault="005F21F8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缪小兵</w:t>
            </w:r>
          </w:p>
        </w:tc>
        <w:tc>
          <w:tcPr>
            <w:tcW w:w="566" w:type="dxa"/>
            <w:vAlign w:val="center"/>
          </w:tcPr>
          <w:p w:rsidR="005F21F8" w:rsidRDefault="005F21F8" w:rsidP="00C84193">
            <w:pPr>
              <w:rPr>
                <w:rFonts w:ascii="宋体" w:cs="宋体"/>
                <w:sz w:val="24"/>
                <w:szCs w:val="24"/>
              </w:rPr>
            </w:pPr>
            <w:r w:rsidRPr="00C84193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Default="005F21F8">
            <w:pPr>
              <w:rPr>
                <w:rFonts w:ascii="宋体" w:cs="宋体"/>
                <w:sz w:val="24"/>
                <w:szCs w:val="24"/>
              </w:rPr>
            </w:pPr>
            <w:r w:rsidRPr="00C84193"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瓦工</w:t>
            </w:r>
          </w:p>
        </w:tc>
        <w:tc>
          <w:tcPr>
            <w:tcW w:w="1410" w:type="dxa"/>
            <w:vAlign w:val="center"/>
          </w:tcPr>
          <w:p w:rsidR="005F21F8" w:rsidRPr="00296FB1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1980-1999</w:t>
            </w:r>
          </w:p>
        </w:tc>
        <w:tc>
          <w:tcPr>
            <w:tcW w:w="2389" w:type="dxa"/>
            <w:vAlign w:val="center"/>
          </w:tcPr>
          <w:p w:rsidR="005F21F8" w:rsidRPr="00055F5F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原如城建筑站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  <w:tr w:rsidR="005F21F8" w:rsidRPr="00581065" w:rsidTr="00055F5F">
        <w:trPr>
          <w:trHeight w:val="510"/>
        </w:trPr>
        <w:tc>
          <w:tcPr>
            <w:tcW w:w="534" w:type="dxa"/>
            <w:vAlign w:val="center"/>
          </w:tcPr>
          <w:p w:rsidR="005F21F8" w:rsidRDefault="005F21F8" w:rsidP="00055F5F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85" w:type="dxa"/>
            <w:vAlign w:val="center"/>
          </w:tcPr>
          <w:p w:rsidR="005F21F8" w:rsidRDefault="005F21F8">
            <w:r>
              <w:rPr>
                <w:rFonts w:hint="eastAsia"/>
              </w:rPr>
              <w:t>明道圣</w:t>
            </w:r>
          </w:p>
        </w:tc>
        <w:tc>
          <w:tcPr>
            <w:tcW w:w="566" w:type="dxa"/>
            <w:vAlign w:val="center"/>
          </w:tcPr>
          <w:p w:rsidR="005F21F8" w:rsidRPr="00C84193" w:rsidRDefault="005F21F8" w:rsidP="00C8419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5F21F8" w:rsidRPr="00C84193" w:rsidRDefault="005F21F8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64.06</w:t>
            </w:r>
          </w:p>
        </w:tc>
        <w:tc>
          <w:tcPr>
            <w:tcW w:w="1405" w:type="dxa"/>
            <w:vAlign w:val="center"/>
          </w:tcPr>
          <w:p w:rsidR="005F21F8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瓦工</w:t>
            </w:r>
          </w:p>
        </w:tc>
        <w:tc>
          <w:tcPr>
            <w:tcW w:w="1410" w:type="dxa"/>
            <w:vAlign w:val="center"/>
          </w:tcPr>
          <w:p w:rsidR="005F21F8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1987-2001</w:t>
            </w:r>
          </w:p>
        </w:tc>
        <w:tc>
          <w:tcPr>
            <w:tcW w:w="2389" w:type="dxa"/>
            <w:vAlign w:val="center"/>
          </w:tcPr>
          <w:p w:rsidR="005F21F8" w:rsidRDefault="005F21F8" w:rsidP="00E276D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原</w:t>
            </w:r>
            <w:r w:rsidRPr="00055F5F">
              <w:rPr>
                <w:rFonts w:hint="eastAsia"/>
                <w:kern w:val="0"/>
                <w:sz w:val="24"/>
                <w:szCs w:val="24"/>
              </w:rPr>
              <w:t>市房屋修建公司</w:t>
            </w:r>
          </w:p>
        </w:tc>
        <w:tc>
          <w:tcPr>
            <w:tcW w:w="986" w:type="dxa"/>
            <w:vAlign w:val="center"/>
          </w:tcPr>
          <w:p w:rsidR="005F21F8" w:rsidRPr="00055F5F" w:rsidRDefault="005F21F8" w:rsidP="00882175">
            <w:pPr>
              <w:rPr>
                <w:rFonts w:ascii="宋体" w:cs="宋体"/>
                <w:kern w:val="0"/>
                <w:sz w:val="22"/>
                <w:szCs w:val="20"/>
              </w:rPr>
            </w:pPr>
          </w:p>
        </w:tc>
      </w:tr>
    </w:tbl>
    <w:p w:rsidR="005F21F8" w:rsidRDefault="005F21F8" w:rsidP="008308CE">
      <w:pPr>
        <w:tabs>
          <w:tab w:val="left" w:pos="3345"/>
        </w:tabs>
        <w:spacing w:line="54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</w:t>
      </w:r>
    </w:p>
    <w:p w:rsidR="005F21F8" w:rsidRPr="00DD1B35" w:rsidRDefault="005F21F8" w:rsidP="008308CE">
      <w:pPr>
        <w:tabs>
          <w:tab w:val="left" w:pos="3345"/>
        </w:tabs>
        <w:spacing w:line="5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           </w:t>
      </w:r>
      <w:r w:rsidRPr="00DD1B35">
        <w:rPr>
          <w:rFonts w:ascii="仿宋_GB2312" w:eastAsia="仿宋_GB2312" w:hAnsi="宋体" w:hint="eastAsia"/>
          <w:sz w:val="28"/>
          <w:szCs w:val="28"/>
        </w:rPr>
        <w:t>如皋市人力资源和社会保障局</w:t>
      </w:r>
    </w:p>
    <w:p w:rsidR="005F21F8" w:rsidRPr="00DA1D07" w:rsidRDefault="005F21F8" w:rsidP="008308CE">
      <w:pPr>
        <w:tabs>
          <w:tab w:val="left" w:pos="3345"/>
        </w:tabs>
        <w:spacing w:line="540" w:lineRule="exact"/>
        <w:jc w:val="center"/>
      </w:pPr>
      <w:r w:rsidRPr="00DD1B35">
        <w:rPr>
          <w:rFonts w:ascii="仿宋_GB2312" w:eastAsia="仿宋_GB2312" w:hAnsi="宋体"/>
          <w:sz w:val="28"/>
          <w:szCs w:val="28"/>
        </w:rPr>
        <w:t xml:space="preserve">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6"/>
          <w:attr w:name="Year" w:val="2019"/>
        </w:smartTagPr>
        <w:r w:rsidRPr="00DD1B35">
          <w:rPr>
            <w:rFonts w:ascii="仿宋_GB2312" w:eastAsia="仿宋_GB2312" w:hAnsi="宋体"/>
            <w:sz w:val="28"/>
            <w:szCs w:val="28"/>
          </w:rPr>
          <w:t>2019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年</w:t>
        </w:r>
        <w:r w:rsidRPr="00DD1B35">
          <w:rPr>
            <w:rFonts w:ascii="仿宋_GB2312" w:eastAsia="仿宋_GB2312" w:hAnsi="宋体"/>
            <w:sz w:val="28"/>
            <w:szCs w:val="28"/>
          </w:rPr>
          <w:t>6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月</w:t>
        </w:r>
        <w:r w:rsidRPr="00DD1B35">
          <w:rPr>
            <w:rFonts w:ascii="仿宋_GB2312" w:eastAsia="仿宋_GB2312" w:hAnsi="宋体"/>
            <w:sz w:val="28"/>
            <w:szCs w:val="28"/>
          </w:rPr>
          <w:t>14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日</w:t>
        </w:r>
      </w:smartTag>
      <w:r w:rsidRPr="00DA1D07">
        <w:rPr>
          <w:rFonts w:ascii="宋体" w:hAnsi="宋体"/>
          <w:sz w:val="28"/>
          <w:szCs w:val="28"/>
        </w:rPr>
        <w:t xml:space="preserve">       </w:t>
      </w:r>
      <w:r w:rsidRPr="00DA1D07">
        <w:rPr>
          <w:rFonts w:ascii="仿宋_GB2312" w:eastAsia="仿宋_GB2312" w:hAnsi="宋体"/>
          <w:sz w:val="32"/>
          <w:szCs w:val="32"/>
        </w:rPr>
        <w:t xml:space="preserve">                     </w:t>
      </w:r>
    </w:p>
    <w:sectPr w:rsidR="005F21F8" w:rsidRPr="00DA1D07" w:rsidSect="002720BA">
      <w:pgSz w:w="11906" w:h="16838"/>
      <w:pgMar w:top="1247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F8" w:rsidRDefault="005F21F8" w:rsidP="008308CE">
      <w:r>
        <w:separator/>
      </w:r>
    </w:p>
  </w:endnote>
  <w:endnote w:type="continuationSeparator" w:id="0">
    <w:p w:rsidR="005F21F8" w:rsidRDefault="005F21F8" w:rsidP="0083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F8" w:rsidRDefault="005F21F8" w:rsidP="008308CE">
      <w:r>
        <w:separator/>
      </w:r>
    </w:p>
  </w:footnote>
  <w:footnote w:type="continuationSeparator" w:id="0">
    <w:p w:rsidR="005F21F8" w:rsidRDefault="005F21F8" w:rsidP="0083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84E"/>
    <w:rsid w:val="0002384E"/>
    <w:rsid w:val="00055893"/>
    <w:rsid w:val="00055F5F"/>
    <w:rsid w:val="000916B1"/>
    <w:rsid w:val="0009349A"/>
    <w:rsid w:val="000A69B7"/>
    <w:rsid w:val="000D2D84"/>
    <w:rsid w:val="000E27E0"/>
    <w:rsid w:val="00114C37"/>
    <w:rsid w:val="00143E2F"/>
    <w:rsid w:val="001520DE"/>
    <w:rsid w:val="00187BF6"/>
    <w:rsid w:val="001A05FD"/>
    <w:rsid w:val="00247523"/>
    <w:rsid w:val="002720BA"/>
    <w:rsid w:val="00296FB1"/>
    <w:rsid w:val="002E2028"/>
    <w:rsid w:val="003A16E6"/>
    <w:rsid w:val="003A4734"/>
    <w:rsid w:val="003B65F8"/>
    <w:rsid w:val="004B49F0"/>
    <w:rsid w:val="004C6CEA"/>
    <w:rsid w:val="00503AE7"/>
    <w:rsid w:val="00517C78"/>
    <w:rsid w:val="005356B3"/>
    <w:rsid w:val="00581065"/>
    <w:rsid w:val="005F21F8"/>
    <w:rsid w:val="005F4BD2"/>
    <w:rsid w:val="00681364"/>
    <w:rsid w:val="006C27EA"/>
    <w:rsid w:val="007062B6"/>
    <w:rsid w:val="00723D05"/>
    <w:rsid w:val="008308CE"/>
    <w:rsid w:val="00882175"/>
    <w:rsid w:val="00947C1A"/>
    <w:rsid w:val="009D29A0"/>
    <w:rsid w:val="009F10F2"/>
    <w:rsid w:val="009F7DB5"/>
    <w:rsid w:val="00A13CA0"/>
    <w:rsid w:val="00A21F4A"/>
    <w:rsid w:val="00B104B4"/>
    <w:rsid w:val="00B126D6"/>
    <w:rsid w:val="00BA4526"/>
    <w:rsid w:val="00C12E3F"/>
    <w:rsid w:val="00C248D2"/>
    <w:rsid w:val="00C84193"/>
    <w:rsid w:val="00C85B18"/>
    <w:rsid w:val="00CD6AD1"/>
    <w:rsid w:val="00D17280"/>
    <w:rsid w:val="00D62D43"/>
    <w:rsid w:val="00DA1D07"/>
    <w:rsid w:val="00DD1B35"/>
    <w:rsid w:val="00DF6BFB"/>
    <w:rsid w:val="00E276D7"/>
    <w:rsid w:val="00E509DC"/>
    <w:rsid w:val="00E52D13"/>
    <w:rsid w:val="00E61951"/>
    <w:rsid w:val="00E80B68"/>
    <w:rsid w:val="00E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2E202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218</Words>
  <Characters>1247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13</cp:revision>
  <dcterms:created xsi:type="dcterms:W3CDTF">2019-06-06T07:32:00Z</dcterms:created>
  <dcterms:modified xsi:type="dcterms:W3CDTF">2019-06-14T00:56:00Z</dcterms:modified>
</cp:coreProperties>
</file>