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  <w:t>突发事件预警信息发布审批表</w:t>
      </w:r>
    </w:p>
    <w:p>
      <w:pPr>
        <w:widowControl/>
        <w:snapToGrid w:val="0"/>
        <w:jc w:val="left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单位名称（盖章）：                           年  月  日</w:t>
      </w:r>
    </w:p>
    <w:tbl>
      <w:tblPr>
        <w:tblStyle w:val="17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884"/>
        <w:gridCol w:w="5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信息标题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预警信息类别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83820</wp:posOffset>
                      </wp:positionV>
                      <wp:extent cx="205105" cy="174625"/>
                      <wp:effectExtent l="4445" t="4445" r="19050" b="1143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2pt;margin-top:6.6pt;height:13.75pt;width:16.15pt;z-index:251658240;mso-width-relative:page;mso-height-relative:page;" coordsize="21600,21600" o:gfxdata="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hy6TtcAAAAIAQAADwAAAAAAAAABACAAAAAiAAAAZHJzL2Rvd25yZXYueG1sUEsBAhQAFAAA&#10;AAgAh07iQDW0k9DwAQAA6QMAAA4AAAAAAAAAAQAgAAAAJg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98425</wp:posOffset>
                      </wp:positionV>
                      <wp:extent cx="205105" cy="174625"/>
                      <wp:effectExtent l="4445" t="4445" r="19050" b="1143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0.6pt;margin-top:7.75pt;height:13.75pt;width:16.15pt;z-index:251659264;mso-width-relative:page;mso-height-relative:page;" coordsize="21600,21600" o:gfxdata="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T+JH9kAAAAJAQAADwAAAAAAAAABACAAAAAiAAAAZHJzL2Rvd25yZXYueG1sUEsBAhQA&#10;FAAAAAgAh07iQFL3U4rxAQAA6QMAAA4AAAAAAAAAAQAgAAAAKAEAAGRycy9lMm9Eb2MueG1sUEsF&#10;BgAAAAAGAAYAWQEAAIs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96520</wp:posOffset>
                      </wp:positionV>
                      <wp:extent cx="205105" cy="174625"/>
                      <wp:effectExtent l="4445" t="4445" r="19050" b="1143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0.8pt;margin-top:7.6pt;height:13.75pt;width:16.15pt;z-index:251660288;mso-width-relative:page;mso-height-relative:page;" coordsize="21600,21600" o:gfxdata="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Yu8EPYAAAACQEAAA8AAAAAAAAAAQAgAAAAIgAAAGRycy9kb3ducmV2LnhtbFBLAQIUABQA&#10;AAAIAIdO4kAca8t88AEAAOkDAAAOAAAAAAAAAAEAIAAAACcBAABkcnMvZTJvRG9jLnhtbFBLBQYA&#10;AAAABgAGAFkBAACJ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自然灾害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事故灾难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公共卫生事件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发布时间及周期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年    月    日起，预计持续     天   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预警信息级别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right="424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106680</wp:posOffset>
                      </wp:positionV>
                      <wp:extent cx="205105" cy="174625"/>
                      <wp:effectExtent l="4445" t="4445" r="19050" b="1143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95pt;margin-top:8.4pt;height:13.75pt;width:16.15pt;z-index:251662336;mso-width-relative:page;mso-height-relative:page;" coordsize="21600,21600" o:gfxdata="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biqTtgAAAAJAQAADwAAAAAAAAABACAAAAAiAAAAZHJzL2Rvd25yZXYueG1sUEsBAhQAFAAA&#10;AAgAh07iQKYWSxDvAQAA6QMAAA4AAAAAAAAAAQAgAAAAJw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111760</wp:posOffset>
                      </wp:positionV>
                      <wp:extent cx="205105" cy="174625"/>
                      <wp:effectExtent l="4445" t="4445" r="19050" b="1143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8.35pt;margin-top:8.8pt;height:13.75pt;width:16.15pt;z-index:251661312;mso-width-relative:page;mso-height-relative:page;" coordsize="21600,21600" o:gfxdata="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GLZV1wAAAAkBAAAPAAAAAAAAAAEAIAAAACIAAABkcnMvZG93bnJldi54bWxQSwECFAAUAAAA&#10;CACHTuJAAb9m+O8BAADnAwAADgAAAAAAAAABACAAAAAmAQAAZHJzL2Uyb0RvYy54bWxQSwUGAAAA&#10;AAYABgBZAQAAhw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一级（红色）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二级（橙色）</w:t>
            </w:r>
          </w:p>
          <w:p>
            <w:pPr>
              <w:widowControl/>
              <w:adjustRightInd w:val="0"/>
              <w:snapToGrid w:val="0"/>
              <w:spacing w:line="500" w:lineRule="exact"/>
              <w:ind w:right="42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99695</wp:posOffset>
                      </wp:positionV>
                      <wp:extent cx="205105" cy="174625"/>
                      <wp:effectExtent l="4445" t="4445" r="19050" b="1143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95pt;margin-top:7.85pt;height:13.75pt;width:16.15pt;z-index:251664384;mso-width-relative:page;mso-height-relative:page;" coordsize="21600,21600" o:gfxdata="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TN9DtkAAAAJAQAADwAAAAAAAAABACAAAAAiAAAAZHJzL2Rvd25yZXYueG1sUEsBAhQA&#10;FAAAAAgAh07iQKjLdcDxAQAA5wMAAA4AAAAAAAAAAQAgAAAAKAEAAGRycy9lMm9Eb2MueG1sUEsF&#10;BgAAAAAGAAYAWQEAAIs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110490</wp:posOffset>
                      </wp:positionV>
                      <wp:extent cx="205105" cy="174625"/>
                      <wp:effectExtent l="4445" t="4445" r="19050" b="1143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8.35pt;margin-top:8.7pt;height:13.75pt;width:16.15pt;z-index:251663360;mso-width-relative:page;mso-height-relative:page;" coordsize="21600,21600" o:gfxdata="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ZHgyNcAAAAJAQAADwAAAAAAAAABACAAAAAiAAAAZHJzL2Rvd25yZXYueG1sUEsBAhQAFAAA&#10;AAgAh07iQNzyxDHwAQAA5wMAAA4AAAAAAAAAAQAgAAAAJg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三级（黄色）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四级（蓝色）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预警信息传播方式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4.95pt;margin-top:9.9pt;height:13.75pt;width:16.15pt;z-index:251669504;mso-width-relative:page;mso-height-relative:page;" coordsize="21600,21600" o:gfxdata="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ogQfvYAAAACQEAAA8AAAAAAAAAAQAgAAAAIgAAAGRycy9kb3ducmV2LnhtbFBLAQIUABQA&#10;AAAIAIdO4kABQu1e8AEAAOcDAAAOAAAAAAAAAAEAIAAAACcBAABkcnMvZTJvRG9jLnhtbFBLBQYA&#10;AAAABgAGAFkBAACJ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8.45pt;margin-top:9.9pt;height:13.75pt;width:16.15pt;z-index:251668480;mso-width-relative:page;mso-height-relative:page;" coordsize="21600,21600" o:gfxdata="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U8jO9cAAAAJAQAADwAAAAAAAAABACAAAAAiAAAAZHJzL2Rvd25yZXYueG1sUEsBAhQAFAAA&#10;AAgAh07iQKg2/mbwAQAA5wMAAA4AAAAAAAAAAQAgAAAAJg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0.45pt;margin-top:9.9pt;height:13.75pt;width:16.15pt;z-index:251667456;mso-width-relative:page;mso-height-relative:page;" coordsize="21600,21600" o:gfxdata="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VYtjYAAAACQEAAA8AAAAAAAAAAQAgAAAAIgAAAGRycy9kb3ducmV2LnhtbFBLAQIUABQA&#10;AAAIAIdO4kASV6248AEAAOcDAAAOAAAAAAAAAAEAIAAAACcBAABkcnMvZTJvRG9jLnhtbFBLBQYA&#10;AAAABgAGAFkBAACJ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2.45pt;margin-top:9.9pt;height:13.75pt;width:16.15pt;z-index:251666432;mso-width-relative:page;mso-height-relative:page;" coordsize="21600,21600" o:gfxdata="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DJUwtcAAAAJAQAADwAAAAAAAAABACAAAAAiAAAAZHJzL2Rvd25yZXYueG1sUEsBAhQAFAAA&#10;AAgAh07iQLveNSbwAQAA5wMAAA4AAAAAAAAAAQAgAAAAJg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95pt;margin-top:9.9pt;height:13.75pt;width:16.15pt;z-index:251665408;mso-width-relative:page;mso-height-relative:page;" coordsize="21600,21600" o:gfxdata="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faS5jXAAAABwEAAA8AAAAAAAAAAQAgAAAAIgAAAGRycy9kb3ducmV2LnhtbFBLAQIUABQAAAAI&#10;AIdO4kB1e1yv7gEAAOcDAAAOAAAAAAAAAAEAIAAAACYBAABkcnMvZTJvRG9jLnhtbFBLBQYAAAAA&#10;BgAGAFkBAACG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广播     电台     电视     报纸     报刊</w:t>
            </w:r>
          </w:p>
          <w:p>
            <w:pPr>
              <w:widowControl/>
              <w:adjustRightInd w:val="0"/>
              <w:snapToGrid w:val="0"/>
              <w:spacing w:line="500" w:lineRule="atLeas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116205</wp:posOffset>
                      </wp:positionV>
                      <wp:extent cx="205105" cy="174625"/>
                      <wp:effectExtent l="4445" t="4445" r="19050" b="1143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3.8pt;margin-top:9.15pt;height:13.75pt;width:16.15pt;z-index:251673600;mso-width-relative:page;mso-height-relative:page;" coordsize="21600,21600" o:gfxdata="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f/mRtkAAAAJAQAADwAAAAAAAAABACAAAAAiAAAAZHJzL2Rvd25yZXYueG1sUEsBAhQAFAAA&#10;AAgAh07iQOiK0+buAQAA6QMAAA4AAAAAAAAAAQAgAAAAKA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109220</wp:posOffset>
                      </wp:positionV>
                      <wp:extent cx="205105" cy="174625"/>
                      <wp:effectExtent l="4445" t="4445" r="19050" b="1143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6.3pt;margin-top:8.6pt;height:13.75pt;width:16.15pt;z-index:251672576;mso-width-relative:page;mso-height-relative:page;" coordsize="21600,21600" o:gfxdata="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6wBjNkAAAAJAQAADwAAAAAAAAABACAAAAAiAAAAZHJzL2Rvd25yZXYueG1sUEsBAhQAFAAA&#10;AAgAh07iQHsoCybuAQAA6QMAAA4AAAAAAAAAAQAgAAAAKA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108585</wp:posOffset>
                      </wp:positionV>
                      <wp:extent cx="205105" cy="174625"/>
                      <wp:effectExtent l="4445" t="4445" r="19050" b="1143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3.65pt;margin-top:8.55pt;height:13.75pt;width:16.15pt;z-index:251671552;mso-width-relative:page;mso-height-relative:page;" coordsize="21600,21600" o:gfxdata="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oCOlbYAAAACQEAAA8AAAAAAAAAAQAgAAAAIgAAAGRycy9kb3ducmV2LnhtbFBLAQIUABQA&#10;AAAIAIdO4kDBVYtK8AEAAOkDAAAOAAAAAAAAAAEAIAAAACcBAABkcnMvZTJvRG9jLnhtbFBLBQYA&#10;AAAABgAGAFkBAACJ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108585</wp:posOffset>
                      </wp:positionV>
                      <wp:extent cx="205105" cy="174625"/>
                      <wp:effectExtent l="4445" t="4445" r="19050" b="1143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.4pt;margin-top:8.55pt;height:13.75pt;width:16.15pt;z-index:251670528;mso-width-relative:page;mso-height-relative:page;" coordsize="21600,21600" o:gfxdata="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4SZPtcAAAAHAQAADwAAAAAAAAABACAAAAAiAAAAZHJzL2Rvd25yZXYueG1sUEsBAhQAFAAA&#10;AAgAh07iQI/JE7zwAQAA6QMAAA4AAAAAAAAAAQAgAAAAJg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     短信     大屏幕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预警信息发布原因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预警信息主要内容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可能产生的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社会经济影响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分管领导意见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（签字）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主要领导意见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（签字）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3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市应急部门建议意见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市政府领导审批意见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3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备    注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根据市突发事件预警信息发布权限规定，此表仅适用于须经市政府审批发布的预警信息。</w:t>
            </w:r>
          </w:p>
        </w:tc>
      </w:tr>
    </w:tbl>
    <w:p>
      <w:pPr>
        <w:widowControl/>
        <w:snapToGrid w:val="0"/>
        <w:spacing w:line="4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4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突发事件预警信息发布备案表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20" w:lineRule="exact"/>
        <w:ind w:right="70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单位名称（盖章）：                           年  月  日</w:t>
      </w:r>
    </w:p>
    <w:tbl>
      <w:tblPr>
        <w:tblStyle w:val="17"/>
        <w:tblW w:w="9356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912"/>
        <w:gridCol w:w="5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息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发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布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信息标题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预警信息类别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133350</wp:posOffset>
                      </wp:positionV>
                      <wp:extent cx="205105" cy="174625"/>
                      <wp:effectExtent l="4445" t="4445" r="19050" b="1143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7.15pt;margin-top:10.5pt;height:13.75pt;width:16.15pt;z-index:251685888;mso-width-relative:page;mso-height-relative:page;" coordsize="21600,21600" o:gfxdata="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UJbvdgAAAAJAQAADwAAAAAAAAABACAAAAAiAAAAZHJzL2Rvd25yZXYueG1sUEsBAhQAFAAA&#10;AAgAh07iQNLtS8nvAQAA6QMAAA4AAAAAAAAAAQAgAAAAJw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139065</wp:posOffset>
                      </wp:positionV>
                      <wp:extent cx="205105" cy="174625"/>
                      <wp:effectExtent l="4445" t="4445" r="19050" b="1143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3pt;margin-top:10.95pt;height:13.75pt;width:16.15pt;z-index:251683840;mso-width-relative:page;mso-height-relative:page;" coordsize="21600,21600" o:gfxdata="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V+jDvYAAAACQEAAA8AAAAAAAAAAQAgAAAAIgAAAGRycy9kb3ducmV2LnhtbFBLAQIUABQA&#10;AAAIAIdO4kCccdM/8AEAAOkDAAAOAAAAAAAAAAEAIAAAACcBAABkcnMvZTJvRG9jLnhtbFBLBQYA&#10;AAAABgAGAFkBAACJ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128905</wp:posOffset>
                      </wp:positionV>
                      <wp:extent cx="205105" cy="174625"/>
                      <wp:effectExtent l="4445" t="4445" r="19050" b="1143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8.15pt;margin-top:10.15pt;height:13.75pt;width:16.15pt;z-index:251684864;mso-width-relative:page;mso-height-relative:page;" coordsize="21600,21600" o:gfxdata="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gmUo9gAAAAJAQAADwAAAAAAAAABACAAAAAiAAAAZHJzL2Rvd25yZXYueG1sUEsBAhQAFAAA&#10;AAgAh07iQPoMjXnvAQAA6QMAAA4AAAAAAAAAAQAgAAAAJw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自然灾害          事故灾难       公共卫生事件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预警信息发布时间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预警信息级别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83820</wp:posOffset>
                      </wp:positionV>
                      <wp:extent cx="205105" cy="174625"/>
                      <wp:effectExtent l="4445" t="4445" r="19050" b="1143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3pt;margin-top:6.6pt;height:13.75pt;width:16.15pt;z-index:251688960;mso-width-relative:page;mso-height-relative:page;" coordsize="21600,21600" o:gfxdata="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aSO9zZAAAACQEAAA8AAAAAAAAAAQAgAAAAIgAAAGRycy9kb3ducmV2LnhtbFBLAQIUABQA&#10;AAAIAIdO4kC0kBWP7wEAAOkDAAAOAAAAAAAAAAEAIAAAACgBAABkcnMvZTJvRG9jLnhtbFBLBQYA&#10;AAAABgAGAFkBAACJ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73025</wp:posOffset>
                      </wp:positionV>
                      <wp:extent cx="205105" cy="174625"/>
                      <wp:effectExtent l="4445" t="4445" r="19050" b="1143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6.15pt;margin-top:5.75pt;height:13.75pt;width:16.15pt;z-index:251686912;mso-width-relative:page;mso-height-relative:page;" coordsize="21600,21600" o:gfxdata="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Zoh8dgAAAAJAQAADwAAAAAAAAABACAAAAAiAAAAZHJzL2Rvd25yZXYueG1sUEsBAhQAFAAA&#10;AAgAh07iQCcyzU/vAQAA6QMAAA4AAAAAAAAAAQAgAAAAJw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一级（红色）             二级（橙色）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25400</wp:posOffset>
                      </wp:positionV>
                      <wp:extent cx="205105" cy="174625"/>
                      <wp:effectExtent l="4445" t="4445" r="19050" b="1143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8.95pt;margin-top:2pt;height:13.75pt;width:16.15pt;z-index:251689984;mso-width-relative:page;mso-height-relative:page;" coordsize="21600,21600" o:gfxdata="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DQMHHYAAAACAEAAA8AAAAAAAAAAQAgAAAAIgAAAGRycy9kb3ducmV2LnhtbFBLAQIUABQA&#10;AAAIAIdO4kBprlW58AEAAOkDAAAOAAAAAAAAAAEAIAAAACcBAABkcnMvZTJvRG9jLnhtbFBLBQYA&#10;AAAABgAGAFkBAACJ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34290</wp:posOffset>
                      </wp:positionV>
                      <wp:extent cx="205105" cy="174625"/>
                      <wp:effectExtent l="4445" t="4445" r="19050" b="1143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6.2pt;margin-top:2.7pt;height:13.75pt;width:16.15pt;z-index:251687936;mso-width-relative:page;mso-height-relative:page;" coordsize="21600,21600" o:gfxdata="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QQEA32AAAAAgBAAAPAAAAAAAAAAEAIAAAACIAAABkcnMvZG93bnJldi54bWxQSwECFAAU&#10;AAAACACHTuJAQHENFfEBAADpAwAADgAAAAAAAAABACAAAAAnAQAAZHJzL2Uyb0RvYy54bWxQSwUG&#10;AAAAAAYABgBZAQAAig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三级（黄色）             四级（蓝色）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预警信息传播方式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4.95pt;margin-top:9.9pt;height:13.75pt;width:16.15pt;z-index:251678720;mso-width-relative:page;mso-height-relative:page;" coordsize="21600,21600" o:gfxdata="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IEH72AAAAAkBAAAPAAAAAAAAAAEAIAAAACIAAABkcnMvZG93bnJldi54bWxQSwECFAAU&#10;AAAACACHTuJADu2V4/EBAADpAwAADgAAAAAAAAABACAAAAAnAQAAZHJzL2Uyb0RvYy54bWxQSwUG&#10;AAAAAAYABgBZAQAAig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8.45pt;margin-top:9.9pt;height:13.75pt;width:16.15pt;z-index:251677696;mso-width-relative:page;mso-height-relative:page;" coordsize="21600,21600" o:gfxdata="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U8jO9cAAAAJAQAADwAAAAAAAAABACAAAAAiAAAAZHJzL2Rvd25yZXYueG1sUEsBAhQAFAAA&#10;AAgAh07iQJ1PTSPwAQAA6QMAAA4AAAAAAAAAAQAgAAAAJg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0.45pt;margin-top:9.9pt;height:13.75pt;width:16.15pt;z-index:251676672;mso-width-relative:page;mso-height-relative:page;" coordsize="21600,21600" o:gfxdata="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8VWLY2AAAAAkBAAAPAAAAAAAAAAEAIAAAACIAAABkcnMvZG93bnJldi54bWxQSwECFAAU&#10;AAAACACHTuJA09PV1fEBAADpAwAADgAAAAAAAAABACAAAAAnAQAAZHJzL2Uyb0RvYy54bWxQSwUG&#10;AAAAAAYABgBZAQAAig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2.45pt;margin-top:9.9pt;height:13.75pt;width:16.15pt;z-index:251675648;mso-width-relative:page;mso-height-relative:page;" coordsize="21600,21600" o:gfxdata="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MlTC1wAAAAkBAAAPAAAAAAAAAAEAIAAAACIAAABkcnMvZG93bnJldi54bWxQSwECFAAUAAAA&#10;CACHTuJAjveNoO8BAADpAwAADgAAAAAAAAABACAAAAAmAQAAZHJzL2Uyb0RvYy54bWxQSwUGAAAA&#10;AAYABgBZAQAAhw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125730</wp:posOffset>
                      </wp:positionV>
                      <wp:extent cx="205105" cy="174625"/>
                      <wp:effectExtent l="4445" t="4445" r="19050" b="1143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95pt;margin-top:9.9pt;height:13.75pt;width:16.15pt;z-index:251674624;mso-width-relative:page;mso-height-relative:page;" coordsize="21600,21600" o:gfxdata="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faS5jXAAAABwEAAA8AAAAAAAAAAQAgAAAAIgAAAGRycy9kb3ducmV2LnhtbFBLAQIUABQA&#10;AAAIAIdO4kDAaxVW8QEAAOkDAAAOAAAAAAAAAAEAIAAAACYBAABkcnMvZTJvRG9jLnhtbFBLBQYA&#10;AAAABgAGAFkBAACJ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广播     电台     电视     报纸     报刊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93980</wp:posOffset>
                      </wp:positionV>
                      <wp:extent cx="205105" cy="174625"/>
                      <wp:effectExtent l="4445" t="4445" r="19050" b="1143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4.9pt;margin-top:7.4pt;height:13.75pt;width:16.15pt;z-index:251681792;mso-width-relative:page;mso-height-relative:page;" coordsize="21600,21600" o:gfxdata="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5JQHX2AAAAAkBAAAPAAAAAAAAAAEAIAAAACIAAABkcnMvZG93bnJldi54bWxQSwECFAAU&#10;AAAACACHTuJA8fgf6PEBAADpAwAADgAAAAAAAAABACAAAAAnAQAAZHJzL2Uyb0RvYy54bWxQSwUG&#10;AAAAAAYABgBZAQAAig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89535</wp:posOffset>
                      </wp:positionV>
                      <wp:extent cx="205105" cy="174625"/>
                      <wp:effectExtent l="4445" t="4445" r="19050" b="1143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3.85pt;margin-top:7.05pt;height:13.75pt;width:16.15pt;z-index:251682816;mso-width-relative:page;mso-height-relative:page;" coordsize="21600,21600" o:gfxdata="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gPWLdcAAAAJAQAADwAAAAAAAAABACAAAAAiAAAAZHJzL2Rvd25yZXYueG1sUEsBAhQAFAAA&#10;AAgAh07iQL9khx7wAQAA6QMAAA4AAAAAAAAAAQAgAAAAJg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91440</wp:posOffset>
                      </wp:positionV>
                      <wp:extent cx="205105" cy="174625"/>
                      <wp:effectExtent l="4445" t="4445" r="19050" b="11430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3.7pt;margin-top:7.2pt;height:13.75pt;width:16.15pt;z-index:251680768;mso-width-relative:page;mso-height-relative:page;" coordsize="21600,21600" o:gfxdata="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kU6cdcAAAAJAQAADwAAAAAAAAABACAAAAAiAAAAZHJzL2Rvd25yZXYueG1sUEsBAhQAFAAA&#10;AAgAh07iQCzGX97wAQAA6QMAAA4AAAAAAAAAAQAgAAAAJg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91440</wp:posOffset>
                      </wp:positionV>
                      <wp:extent cx="205105" cy="174625"/>
                      <wp:effectExtent l="4445" t="4445" r="19050" b="1143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.45pt;margin-top:7.2pt;height:13.75pt;width:16.15pt;z-index:251679744;mso-width-relative:page;mso-height-relative:page;" coordsize="21600,21600" o:gfxdata="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ibvgdYAAAAHAQAADwAAAAAAAAABACAAAAAiAAAAZHJzL2Rvd25yZXYueG1sUEsBAhQAFAAA&#10;AAgAh07iQGJaxyjxAQAA6QMAAA4AAAAAAAAAAQAgAAAAJQEAAGRycy9lMm9Eb2MueG1sUEsFBgAA&#10;AAAGAAYAWQEAAIg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     短信     大屏幕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预警周期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预警信息发布原因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预警信息主要内容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可能产生的社会经济影响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3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备    注</w:t>
            </w:r>
          </w:p>
        </w:tc>
        <w:tc>
          <w:tcPr>
            <w:tcW w:w="5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20" w:lineRule="exact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</w:p>
    <w:p>
      <w:pPr>
        <w:widowControl/>
        <w:snapToGrid w:val="0"/>
        <w:spacing w:line="44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应急广播信息发布流程图</w:t>
      </w:r>
    </w:p>
    <w:tbl>
      <w:tblPr>
        <w:tblStyle w:val="17"/>
        <w:tblpPr w:leftFromText="180" w:rightFromText="180" w:vertAnchor="text" w:horzAnchor="margin" w:tblpY="2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306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7" w:hRule="atLeast"/>
        </w:trPr>
        <w:tc>
          <w:tcPr>
            <w:tcW w:w="3060" w:type="dxa"/>
            <w:noWrap w:val="0"/>
            <w:vAlign w:val="top"/>
          </w:tcPr>
          <w:p>
            <w:pPr>
              <w:ind w:left="360"/>
              <w:rPr>
                <w:rFonts w:hint="eastAsia"/>
              </w:rPr>
            </w:pPr>
          </w:p>
          <w:p>
            <w:pPr>
              <w:ind w:left="360"/>
              <w:rPr>
                <w:rFonts w:hint="eastAsia"/>
              </w:rPr>
            </w:pPr>
          </w:p>
          <w:tbl>
            <w:tblPr>
              <w:tblStyle w:val="17"/>
              <w:tblW w:w="1209" w:type="dxa"/>
              <w:tblInd w:w="8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" w:hRule="atLeast"/>
              </w:trPr>
              <w:tc>
                <w:tcPr>
                  <w:tcW w:w="12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-582930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5829300" cy="2586990"/>
                            <wp:effectExtent l="5080" t="4445" r="13970" b="18415"/>
                            <wp:wrapNone/>
                            <wp:docPr id="48" name="组合 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829300" cy="2586990"/>
                                      <a:chOff x="1294" y="3546"/>
                                      <a:chExt cx="9180" cy="4074"/>
                                    </a:xfrm>
                                  </wpg:grpSpPr>
                                  <wps:wsp>
                                    <wps:cNvPr id="44" name="直接连接符 44"/>
                                    <wps:cNvSpPr/>
                                    <wps:spPr>
                                      <a:xfrm>
                                        <a:off x="6159" y="4820"/>
                                        <a:ext cx="1080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" name="直接连接符 45"/>
                                    <wps:cNvSpPr/>
                                    <wps:spPr>
                                      <a:xfrm flipH="1">
                                        <a:off x="6154" y="4818"/>
                                        <a:ext cx="5" cy="2802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" name="文本框 46"/>
                                    <wps:cNvSpPr txBox="1"/>
                                    <wps:spPr>
                                      <a:xfrm>
                                        <a:off x="1294" y="3546"/>
                                        <a:ext cx="540" cy="241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spacing w:line="240" w:lineRule="exact"/>
                                            <w:rPr>
                                              <w:rFonts w:hint="eastAsia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Cs w:val="21"/>
                                            </w:rPr>
                                            <w:t>信息发布部门（单位）</w:t>
                                          </w:r>
                                        </w:p>
                                      </w:txbxContent>
                                    </wps:txbx>
                                    <wps:bodyPr vert="eaVert" upright="1"/>
                                  </wps:wsp>
                                  <wps:wsp>
                                    <wps:cNvPr id="47" name="文本框 47"/>
                                    <wps:cNvSpPr txBox="1"/>
                                    <wps:spPr>
                                      <a:xfrm>
                                        <a:off x="9934" y="4254"/>
                                        <a:ext cx="540" cy="13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hint="eastAsia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Cs w:val="21"/>
                                            </w:rPr>
                                            <w:t>应急部门</w:t>
                                          </w:r>
                                        </w:p>
                                      </w:txbxContent>
                                    </wps:txbx>
                                    <wps:bodyPr vert="eaVert" upright="1"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_x0000_s1026" o:spid="_x0000_s1026" o:spt="203" style="position:absolute;left:0pt;margin-left:-45.9pt;margin-top:10.7pt;height:203.7pt;width:459pt;z-index:251701248;mso-width-relative:page;mso-height-relative:page;" coordorigin="1294,3546" coordsize="9180,4074" o:gfxdata="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I06WYbaAAAACgEAAA8AAAAAAAAA&#10;AQAgAAAAIgAAAGRycy9kb3ducmV2LnhtbFBLAQIUABQAAAAIAIdO4kAEAS2XLAMAALcLAAAOAAAA&#10;AAAAAAEAIAAAACkBAABkcnMvZTJvRG9jLnhtbFBLBQYAAAAABgAGAFkBAADHBgAAAAA=&#10;">
                            <o:lock v:ext="edit" aspectratio="f"/>
                            <v:line id="_x0000_s1026" o:spid="_x0000_s1026" o:spt="20" style="position:absolute;left:6159;top:4820;height:0;width:1080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6154;top:4818;flip:x;height:2802;width:5;" filled="f" stroked="t" coordsize="21600,21600" o:gfxdata="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mIH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shape id="_x0000_s1026" o:spid="_x0000_s1026" o:spt="202" type="#_x0000_t202" style="position:absolute;left:1294;top:3546;height:2418;width:540;" fillcolor="#FFFFFF" filled="t" stroked="t" coordsize="21600,21600" o:gfxdata="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wRibvQAA&#10;ANs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color="#000000" joinstyle="miter"/>
                              <v:imagedata o:title=""/>
                              <o:lock v:ext="edit" aspectratio="f"/>
                              <v:textbox style="layout-flow:vertical-ideographic;">
                                <w:txbxContent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信息发布部门（单位）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202" type="#_x0000_t202" style="position:absolute;left:9934;top:4254;height:1398;width:540;" fillcolor="#FFFFFF" filled="t" stroked="t" coordsize="21600,21600" o:gfxdata="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NvQC8AAAA&#10;2w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miter"/>
                              <v:imagedata o:title=""/>
                              <o:lock v:ext="edit" aspectratio="f"/>
                              <v:textbox style="layout-flow:vertical-ideographic;">
                                <w:txbxContent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应急部门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326390</wp:posOffset>
                            </wp:positionH>
                            <wp:positionV relativeFrom="paragraph">
                              <wp:posOffset>383540</wp:posOffset>
                            </wp:positionV>
                            <wp:extent cx="0" cy="396240"/>
                            <wp:effectExtent l="38100" t="0" r="38100" b="3810"/>
                            <wp:wrapNone/>
                            <wp:docPr id="34" name="直接连接符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0" cy="39624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25.7pt;margin-top:30.2pt;height:31.2pt;width:0pt;z-index:251691008;mso-width-relative:page;mso-height-relative:page;" filled="f" coordsize="21600,21600" o:gfxdata="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LBWfLXAAAACAEA&#10;AA8AAAAAAAAAAQAgAAAAIgAAAGRycy9kb3ducmV2LnhtbFBLAQIUABQAAAAIAIdO4kCap+jq4gEA&#10;AJsDAAAOAAAAAAAAAAEAIAAAACYBAABkcnMvZTJvRG9jLnhtbFBLBQYAAAAABgAGAFkBAAB6BQAA&#10;AAA=&#10;">
                            <v:path arrowok="t"/>
                            <v:fill on="f" focussize="0,0"/>
                            <v:stroke endarrow="block"/>
                            <v:imagedata o:title=""/>
                            <o:lock v:ext="edi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出现紧急情况</w: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tbl>
            <w:tblPr>
              <w:tblStyle w:val="17"/>
              <w:tblW w:w="1209" w:type="dxa"/>
              <w:tblInd w:w="8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" w:hRule="atLeast"/>
              </w:trPr>
              <w:tc>
                <w:tcPr>
                  <w:tcW w:w="1209" w:type="dxa"/>
                  <w:noWrap w:val="0"/>
                  <w:vAlign w:val="center"/>
                </w:tcPr>
                <w:p>
                  <w:pPr>
                    <w:ind w:left="-7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331470</wp:posOffset>
                            </wp:positionH>
                            <wp:positionV relativeFrom="paragraph">
                              <wp:posOffset>385445</wp:posOffset>
                            </wp:positionV>
                            <wp:extent cx="0" cy="396240"/>
                            <wp:effectExtent l="38100" t="0" r="38100" b="3810"/>
                            <wp:wrapNone/>
                            <wp:docPr id="35" name="直接连接符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0" cy="39624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26.1pt;margin-top:30.35pt;height:31.2pt;width:0pt;z-index:251692032;mso-width-relative:page;mso-height-relative:page;" filled="f" coordsize="21600,21600" o:gfxdata="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JYSTtcAAAAIAQAA&#10;DwAAAAAAAAABACAAAAAiAAAAZHJzL2Rvd25yZXYueG1sUEsBAhQAFAAAAAgAh07iQNdibwvhAQAA&#10;mwMAAA4AAAAAAAAAAQAgAAAAJgEAAGRycy9lMm9Eb2MueG1sUEsFBgAAAAAGAAYAWQEAAHkFAAAA&#10;AA==&#10;">
                            <v:path arrowok="t"/>
                            <v:fill on="f" focussize="0,0"/>
                            <v:stroke endarrow="block"/>
                            <v:imagedata o:title=""/>
                            <o:lock v:ext="edi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启动应急</w:t>
                  </w:r>
                </w:p>
                <w:p>
                  <w:pPr>
                    <w:ind w:left="-7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广播预案</w: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tbl>
            <w:tblPr>
              <w:tblStyle w:val="17"/>
              <w:tblW w:w="1209" w:type="dxa"/>
              <w:tblInd w:w="8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" w:hRule="atLeast"/>
              </w:trPr>
              <w:tc>
                <w:tcPr>
                  <w:tcW w:w="1209" w:type="dxa"/>
                  <w:noWrap w:val="0"/>
                  <w:vAlign w:val="center"/>
                </w:tcPr>
                <w:p>
                  <w:pPr>
                    <w:ind w:left="-7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填写信息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发布审批表</w:t>
                  </w:r>
                </w:p>
              </w:tc>
            </w:tr>
          </w:tbl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-12700</wp:posOffset>
                      </wp:positionV>
                      <wp:extent cx="3175" cy="410210"/>
                      <wp:effectExtent l="35560" t="0" r="37465" b="8890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" cy="4102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5.45pt;margin-top:-1pt;height:32.3pt;width:0.25pt;z-index:251693056;mso-width-relative:page;mso-height-relative:page;" filled="f" coordsize="21600,21600" o:gfxdata="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bHYZm2QAA&#10;AAkBAAAPAAAAAAAAAAEAIAAAACIAAABkcnMvZG93bnJldi54bWxQSwECFAAUAAAACACHTuJAMqja&#10;jOQBAACeAwAADgAAAAAAAAABACAAAAAoAQAAZHJzL2Uyb0RvYy54bWxQSwUGAAAAAAYABgBZAQAA&#10;fg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</w:p>
          <w:tbl>
            <w:tblPr>
              <w:tblStyle w:val="17"/>
              <w:tblW w:w="1209" w:type="dxa"/>
              <w:tblInd w:w="8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" w:hRule="atLeast"/>
              </w:trPr>
              <w:tc>
                <w:tcPr>
                  <w:tcW w:w="12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693420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828800" cy="0"/>
                            <wp:effectExtent l="0" t="0" r="0" b="0"/>
                            <wp:wrapNone/>
                            <wp:docPr id="37" name="直接连接符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54.6pt;margin-top:8.1pt;height:0pt;width:144pt;z-index:251700224;mso-width-relative:page;mso-height-relative:page;" filled="f" coordsize="21600,21600" o:gfxdata="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VyKP9QAAAAJAQAADwAAAAAAAAAB&#10;ACAAAAAiAAAAZHJzL2Rvd25yZXYueG1sUEsBAhQAFAAAAAgAh07iQLGuxJXbAQAAmAMAAA4AAAAA&#10;AAAAAQAgAAAAIwEAAGRycy9lMm9Eb2MueG1sUEsFBgAAAAAGAAYAWQEAAHAFAAAAAA==&#10;">
                            <v:path arrowok="t"/>
                            <v:fill on="f" focussize="0,0"/>
                            <v:stroke/>
                            <v:imagedata o:title=""/>
                            <o:lock v:ext="edi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领导签发</w: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ind w:left="360"/>
              <w:rPr>
                <w:rFonts w:hint="eastAsia"/>
              </w:rPr>
            </w:pPr>
          </w:p>
          <w:tbl>
            <w:tblPr>
              <w:tblStyle w:val="17"/>
              <w:tblW w:w="1209" w:type="dxa"/>
              <w:tblInd w:w="8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" w:hRule="atLeast"/>
              </w:trPr>
              <w:tc>
                <w:tcPr>
                  <w:tcW w:w="1209" w:type="dxa"/>
                  <w:noWrap w:val="0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信息审核</w: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363220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0" cy="396240"/>
                            <wp:effectExtent l="38100" t="0" r="38100" b="3810"/>
                            <wp:wrapNone/>
                            <wp:docPr id="38" name="直接连接符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0" cy="39624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28.6pt;margin-top:15.5pt;height:31.2pt;width:0pt;z-index:251694080;mso-width-relative:page;mso-height-relative:page;" filled="f" coordsize="21600,21600" o:gfxdata="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iWinm1wAAAAcBAAAP&#10;AAAAAAAAAAEAIAAAACIAAABkcnMvZG93bnJldi54bWxQSwECFAAUAAAACACHTuJAQI3vu+ABAACb&#10;AwAADgAAAAAAAAABACAAAAAmAQAAZHJzL2Uyb0RvYy54bWxQSwUGAAAAAAYABgBZAQAAeAUAAAAA&#10;">
                            <v:path arrowok="t"/>
                            <v:fill on="f" focussize="0,0"/>
                            <v:stroke endarrow="block"/>
                            <v:imagedata o:title=""/>
                            <o:lock v:ext="edit"/>
                          </v:line>
                        </w:pict>
                      </mc:Fallback>
                    </mc:AlternateConten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tbl>
            <w:tblPr>
              <w:tblStyle w:val="17"/>
              <w:tblW w:w="1209" w:type="dxa"/>
              <w:tblInd w:w="8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" w:hRule="atLeast"/>
              </w:trPr>
              <w:tc>
                <w:tcPr>
                  <w:tcW w:w="1209" w:type="dxa"/>
                  <w:noWrap w:val="0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领导审批</w:t>
                  </w:r>
                </w:p>
              </w:tc>
            </w:tr>
          </w:tbl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10160</wp:posOffset>
                      </wp:positionV>
                      <wp:extent cx="0" cy="396240"/>
                      <wp:effectExtent l="38100" t="0" r="38100" b="381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8.45pt;margin-top:0.8pt;height:31.2pt;width:0pt;z-index:251695104;mso-width-relative:page;mso-height-relative:page;" filled="f" coordsize="21600,21600" o:gfxdata="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pZB3PXAAAACAEA&#10;AA8AAAAAAAAAAQAgAAAAIgAAAGRycy9kb3ducmV2LnhtbFBLAQIUABQAAAAIAIdO4kANSGha4gEA&#10;AJsDAAAOAAAAAAAAAAEAIAAAACYBAABkcnMvZTJvRG9jLnhtbFBLBQYAAAAABgAGAFkBAAB6BQAA&#10;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</w:p>
          <w:tbl>
            <w:tblPr>
              <w:tblStyle w:val="17"/>
              <w:tblW w:w="1209" w:type="dxa"/>
              <w:tblInd w:w="8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" w:hRule="atLeast"/>
              </w:trPr>
              <w:tc>
                <w:tcPr>
                  <w:tcW w:w="1209" w:type="dxa"/>
                  <w:noWrap w:val="0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播出人员</w: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331470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0" cy="384175"/>
                            <wp:effectExtent l="38100" t="0" r="38100" b="15875"/>
                            <wp:wrapNone/>
                            <wp:docPr id="40" name="直接连接符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0" cy="38417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26.1pt;margin-top:13.55pt;height:30.25pt;width:0pt;z-index:251696128;mso-width-relative:page;mso-height-relative:page;" filled="f" coordsize="21600,21600" o:gfxdata="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BPuQNYAAAAHAQAADwAA&#10;AAAAAAABACAAAAAiAAAAZHJzL2Rvd25yZXYueG1sUEsBAhQAFAAAAAgAh07iQL7lzUXfAQAAmwMA&#10;AA4AAAAAAAAAAQAgAAAAJQEAAGRycy9lMm9Eb2MueG1sUEsFBgAAAAAGAAYAWQEAAHYFAAAAAA==&#10;">
                            <v:path arrowok="t"/>
                            <v:fill on="f" focussize="0,0"/>
                            <v:stroke endarrow="block"/>
                            <v:imagedata o:title=""/>
                            <o:lock v:ext="edit"/>
                          </v:line>
                        </w:pict>
                      </mc:Fallback>
                    </mc:AlternateConten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153670</wp:posOffset>
                      </wp:positionV>
                      <wp:extent cx="1143000" cy="0"/>
                      <wp:effectExtent l="0" t="0" r="0" b="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6pt;margin-top:12.1pt;height:0pt;width:90pt;z-index:251699200;mso-width-relative:page;mso-height-relative:page;" filled="f" coordsize="21600,21600" o:gfxdata="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UFEEtQAAAAIAQAADwAAAAAAAAAB&#10;ACAAAAAiAAAAZHJzL2Rvd25yZXYueG1sUEsBAhQAFAAAAAgAh07iQDQI9tTbAQAAmAMAAA4AAAAA&#10;AAAAAQAgAAAAIw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157480</wp:posOffset>
                      </wp:positionV>
                      <wp:extent cx="0" cy="297180"/>
                      <wp:effectExtent l="38100" t="0" r="38100" b="7620"/>
                      <wp:wrapNone/>
                      <wp:docPr id="42" name="直接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0.85pt;margin-top:12.4pt;height:23.4pt;width:0pt;z-index:251698176;mso-width-relative:page;mso-height-relative:page;" filled="f" coordsize="21600,21600" o:gfxdata="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TDOgPYAAAACQEA&#10;AA8AAAAAAAAAAQAgAAAAIgAAAGRycy9kb3ducmV2LnhtbFBLAQIUABQAAAAIAIdO4kBkxklf4QEA&#10;AJsDAAAOAAAAAAAAAAEAIAAAACcBAABkcnMvZTJvRG9jLnhtbFBLBQYAAAAABgAGAFkBAAB6BQAA&#10;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157480</wp:posOffset>
                      </wp:positionV>
                      <wp:extent cx="0" cy="297180"/>
                      <wp:effectExtent l="38100" t="0" r="38100" b="7620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85pt;margin-top:12.4pt;height:23.4pt;width:0pt;z-index:251697152;mso-width-relative:page;mso-height-relative:page;" filled="f" coordsize="21600,21600" o:gfxdata="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s1mgNcAAAAHAQAA&#10;DwAAAAAAAAABACAAAAAiAAAAZHJzL2Rvd25yZXYueG1sUEsBAhQAFAAAAAgAh07iQCkDzr7hAQAA&#10;mwMAAA4AAAAAAAAAAQAgAAAAJgEAAGRycy9lMm9Eb2MueG1sUEsFBgAAAAAGAAYAWQEAAHkFAAAA&#10;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  <w:tbl>
            <w:tblPr>
              <w:tblStyle w:val="17"/>
              <w:tblpPr w:leftFromText="180" w:rightFromText="180" w:vertAnchor="text" w:horzAnchor="page" w:tblpX="535" w:tblpY="432"/>
              <w:tblOverlap w:val="never"/>
              <w:tblW w:w="8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" w:hRule="atLeast"/>
              </w:trPr>
              <w:tc>
                <w:tcPr>
                  <w:tcW w:w="89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信息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发布</w: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  <w:tbl>
            <w:tblPr>
              <w:tblStyle w:val="17"/>
              <w:tblpPr w:leftFromText="180" w:rightFromText="180" w:vertAnchor="text" w:horzAnchor="page" w:tblpX="1975" w:tblpY="116"/>
              <w:tblOverlap w:val="never"/>
              <w:tblW w:w="8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" w:hRule="atLeast"/>
              </w:trPr>
              <w:tc>
                <w:tcPr>
                  <w:tcW w:w="82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备案</w: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              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814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1F1B"/>
    <w:rsid w:val="0268263F"/>
    <w:rsid w:val="08706B98"/>
    <w:rsid w:val="09446874"/>
    <w:rsid w:val="0C2D56C2"/>
    <w:rsid w:val="0CCA14A0"/>
    <w:rsid w:val="0F3C5CC9"/>
    <w:rsid w:val="112D5ACA"/>
    <w:rsid w:val="11BC0C5F"/>
    <w:rsid w:val="1CA333EC"/>
    <w:rsid w:val="218630C8"/>
    <w:rsid w:val="21B574E0"/>
    <w:rsid w:val="22C048EE"/>
    <w:rsid w:val="24DB1742"/>
    <w:rsid w:val="26AF22DC"/>
    <w:rsid w:val="2C680AC9"/>
    <w:rsid w:val="3139777C"/>
    <w:rsid w:val="327B37C7"/>
    <w:rsid w:val="34877258"/>
    <w:rsid w:val="35CF7F93"/>
    <w:rsid w:val="37281674"/>
    <w:rsid w:val="396137EC"/>
    <w:rsid w:val="3A20671E"/>
    <w:rsid w:val="3BF67AFC"/>
    <w:rsid w:val="45EC0F79"/>
    <w:rsid w:val="4986171D"/>
    <w:rsid w:val="4AF01F1B"/>
    <w:rsid w:val="4CC3549E"/>
    <w:rsid w:val="55F172EE"/>
    <w:rsid w:val="55FF425C"/>
    <w:rsid w:val="5A54368A"/>
    <w:rsid w:val="5B605274"/>
    <w:rsid w:val="5BBB4AAD"/>
    <w:rsid w:val="63EE4CF3"/>
    <w:rsid w:val="6CC1336D"/>
    <w:rsid w:val="6D535020"/>
    <w:rsid w:val="6E4C3D06"/>
    <w:rsid w:val="6FF17555"/>
    <w:rsid w:val="6FFC63A1"/>
    <w:rsid w:val="704F67A8"/>
    <w:rsid w:val="7A3E3D50"/>
    <w:rsid w:val="7E510CA4"/>
    <w:rsid w:val="7FB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000000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u w:val="none"/>
    </w:rPr>
  </w:style>
  <w:style w:type="character" w:styleId="13">
    <w:name w:val="HTML Code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ascii="Courier New" w:hAnsi="Courier New" w:eastAsia="Courier New" w:cs="Courier New"/>
    </w:rPr>
  </w:style>
  <w:style w:type="table" w:styleId="18">
    <w:name w:val="Table Grid"/>
    <w:basedOn w:val="17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黑体_GBK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ao"/>
    <w:basedOn w:val="5"/>
    <w:qFormat/>
    <w:uiPriority w:val="0"/>
  </w:style>
  <w:style w:type="paragraph" w:customStyle="1" w:styleId="20">
    <w:name w:val="线型"/>
    <w:basedOn w:val="21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1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394</Words>
  <Characters>654</Characters>
  <Lines>0</Lines>
  <Paragraphs>0</Paragraphs>
  <TotalTime>0</TotalTime>
  <ScaleCrop>false</ScaleCrop>
  <LinksUpToDate>false</LinksUpToDate>
  <CharactersWithSpaces>671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2018-08-27T03:20:00Z</dcterms:created>
  <dc:creator>lenovo</dc:creator>
  <cp:lastModifiedBy>lenovo</cp:lastModifiedBy>
  <dcterms:modified xsi:type="dcterms:W3CDTF">2019-01-08T08:26:29Z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