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如皋市2019年度无偿献血计划分解表</w:t>
      </w:r>
    </w:p>
    <w:tbl>
      <w:tblPr>
        <w:tblStyle w:val="17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单位及计划数（人）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1月份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市委办2；人大办2；政府办3；政协办2；监察委10；总工会3；政法委2；工商联2；组织部2；台办2；发改委2；搬经镇430；九华镇310；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2月份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农工办3；老干部局2；科技局3；商务局2；审计局3；统计局3；物价局2；安监局3；驻如部队80；科协2；残联3；人武部4；如城街道560；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3月份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公安局100；公管办3；气象局2；档案局2；党史办1；信访局2；团市委2；旅游局4；体育局5；新华书店10；磨头镇350；丁堰镇230；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4月份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农委40；妇联1；电信局20；联通公司15；中行12；供销总社2；人民银行5；司法局8；粮食局6；宗教事务局2；城管局30；长江镇630；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5月份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文广新局12；如师100；移动公司20；港口管理局6；农商行20；人寿保险公司10；财产保险公司10；国土局40；规划局10；下原镇260；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6月份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文广传媒集团16；住建局35；财政局10；民政局28；东陈镇350；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7月份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税务局60；建设银行20；交通局30；江安镇470；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8月份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规划局10；农行20；邮政局20；水务局26；白蒲镇526；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9月份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环保局12；市场监管局30；检察院10；石庄镇360；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10月份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烟草专卖局10；人社局32；法院16；行政审批局5；吴窑镇280；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11月份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党校10；工行20；供电公司46；城南街道280；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12月份</w:t>
            </w:r>
          </w:p>
        </w:tc>
        <w:tc>
          <w:tcPr>
            <w:tcW w:w="7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卫生系统450；教育系统600；城北街道530；</w:t>
            </w:r>
          </w:p>
        </w:tc>
      </w:tr>
    </w:tbl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注：献血时需携带身份证。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1F1B"/>
    <w:rsid w:val="0268263F"/>
    <w:rsid w:val="08706B98"/>
    <w:rsid w:val="09446874"/>
    <w:rsid w:val="0C2D56C2"/>
    <w:rsid w:val="0CCA14A0"/>
    <w:rsid w:val="0F3C5CC9"/>
    <w:rsid w:val="112D5ACA"/>
    <w:rsid w:val="11BC0C5F"/>
    <w:rsid w:val="1CA333EC"/>
    <w:rsid w:val="218630C8"/>
    <w:rsid w:val="21B574E0"/>
    <w:rsid w:val="22C048EE"/>
    <w:rsid w:val="24DB1742"/>
    <w:rsid w:val="26AF22DC"/>
    <w:rsid w:val="2C680AC9"/>
    <w:rsid w:val="3139777C"/>
    <w:rsid w:val="327B37C7"/>
    <w:rsid w:val="34877258"/>
    <w:rsid w:val="35CF7F93"/>
    <w:rsid w:val="37281674"/>
    <w:rsid w:val="396137EC"/>
    <w:rsid w:val="3A20671E"/>
    <w:rsid w:val="3BF67AFC"/>
    <w:rsid w:val="45EC0F79"/>
    <w:rsid w:val="4986171D"/>
    <w:rsid w:val="4AF01F1B"/>
    <w:rsid w:val="4CC3549E"/>
    <w:rsid w:val="55F172EE"/>
    <w:rsid w:val="55FF425C"/>
    <w:rsid w:val="5A54368A"/>
    <w:rsid w:val="5B605274"/>
    <w:rsid w:val="5BBB4AAD"/>
    <w:rsid w:val="63EE4CF3"/>
    <w:rsid w:val="6CC1336D"/>
    <w:rsid w:val="6D535020"/>
    <w:rsid w:val="6FF17555"/>
    <w:rsid w:val="6FFC63A1"/>
    <w:rsid w:val="704F67A8"/>
    <w:rsid w:val="7A3E3D50"/>
    <w:rsid w:val="7E510CA4"/>
    <w:rsid w:val="7FB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000000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00"/>
      <w:u w:val="none"/>
    </w:rPr>
  </w:style>
  <w:style w:type="character" w:styleId="13">
    <w:name w:val="HTML Code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5"/>
    <w:qFormat/>
    <w:uiPriority w:val="0"/>
    <w:rPr>
      <w:rFonts w:ascii="Courier New" w:hAnsi="Courier New" w:eastAsia="Courier New" w:cs="Courier New"/>
    </w:rPr>
  </w:style>
  <w:style w:type="table" w:styleId="18">
    <w:name w:val="Table Grid"/>
    <w:basedOn w:val="17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黑体_GBK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ao"/>
    <w:basedOn w:val="5"/>
    <w:qFormat/>
    <w:uiPriority w:val="0"/>
  </w:style>
  <w:style w:type="paragraph" w:customStyle="1" w:styleId="20">
    <w:name w:val="线型"/>
    <w:basedOn w:val="21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1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394</Words>
  <Characters>654</Characters>
  <Lines>0</Lines>
  <Paragraphs>0</Paragraphs>
  <TotalTime>0</TotalTime>
  <ScaleCrop>false</ScaleCrop>
  <LinksUpToDate>false</LinksUpToDate>
  <CharactersWithSpaces>671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2018-08-27T03:20:00Z</dcterms:created>
  <dc:creator>lenovo</dc:creator>
  <cp:lastModifiedBy>lenovo</cp:lastModifiedBy>
  <dcterms:modified xsi:type="dcterms:W3CDTF">2019-01-08T08:21:12Z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